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1724"/>
        <w:gridCol w:w="1077"/>
        <w:gridCol w:w="180"/>
        <w:gridCol w:w="180"/>
        <w:gridCol w:w="1617"/>
        <w:gridCol w:w="180"/>
        <w:gridCol w:w="1258"/>
        <w:gridCol w:w="718"/>
        <w:gridCol w:w="2694"/>
      </w:tblGrid>
      <w:tr w:rsidR="006370B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righ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淡江大學蘭陽校園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thick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學生機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汽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車車輛停車場通行識別證申請表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</w:p>
        </w:tc>
      </w:tr>
      <w:tr w:rsidR="006370B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話</w:t>
            </w:r>
          </w:p>
        </w:tc>
      </w:tr>
      <w:tr w:rsidR="006370BD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r>
              <w:rPr>
                <w:rFonts w:ascii="標楷體" w:eastAsia="標楷體" w:hAnsi="標楷體"/>
                <w:u w:val="thick"/>
              </w:rPr>
              <w:t xml:space="preserve"> 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        </w:t>
            </w: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  <w:p w:rsidR="006370BD" w:rsidRDefault="00CD2975">
            <w:r>
              <w:rPr>
                <w:rFonts w:ascii="標楷體" w:eastAsia="標楷體" w:hAnsi="標楷體"/>
                <w:u w:val="thick"/>
              </w:rPr>
              <w:t xml:space="preserve">         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6370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6370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6370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70B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center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請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車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輛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資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料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</w:t>
            </w:r>
          </w:p>
        </w:tc>
      </w:tr>
      <w:tr w:rsidR="006370BD">
        <w:tblPrEx>
          <w:tblCellMar>
            <w:top w:w="0" w:type="dxa"/>
            <w:bottom w:w="0" w:type="dxa"/>
          </w:tblCellMar>
        </w:tblPrEx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類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廠牌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中文名稱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車體顏色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車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6370B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BD" w:rsidRDefault="00CD297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請勾選：</w:t>
            </w:r>
          </w:p>
          <w:p w:rsidR="006370BD" w:rsidRDefault="00CD297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□ </w:t>
            </w:r>
            <w:r>
              <w:rPr>
                <w:rFonts w:ascii="標楷體" w:eastAsia="標楷體" w:hAnsi="標楷體"/>
              </w:rPr>
              <w:t>機車</w:t>
            </w:r>
          </w:p>
          <w:p w:rsidR="006370BD" w:rsidRDefault="00CD297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□ </w:t>
            </w:r>
            <w:r>
              <w:rPr>
                <w:rFonts w:ascii="標楷體" w:eastAsia="標楷體" w:hAnsi="標楷體"/>
              </w:rPr>
              <w:t>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車</w:t>
            </w:r>
          </w:p>
          <w:p w:rsidR="006370BD" w:rsidRDefault="00CD2975">
            <w:r>
              <w:rPr>
                <w:rFonts w:ascii="標楷體" w:eastAsia="標楷體" w:hAnsi="標楷體"/>
                <w:b/>
                <w:sz w:val="18"/>
                <w:szCs w:val="18"/>
              </w:rPr>
              <w:t>※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每人僅限申請一輛車輛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wordWrap w:val="0"/>
              <w:jc w:val="right"/>
            </w:pP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色</w:t>
            </w:r>
            <w:r>
              <w:rPr>
                <w:rFonts w:ascii="標楷體" w:eastAsia="標楷體" w:hAnsi="標楷體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wordWrap w:val="0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6370BD">
        <w:tblPrEx>
          <w:tblCellMar>
            <w:top w:w="0" w:type="dxa"/>
            <w:bottom w:w="0" w:type="dxa"/>
          </w:tblCellMar>
        </w:tblPrEx>
        <w:trPr>
          <w:trHeight w:val="8359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both"/>
            </w:pPr>
            <w:r>
              <w:rPr>
                <w:rFonts w:ascii="標楷體" w:eastAsia="標楷體" w:hAnsi="標楷體"/>
              </w:rPr>
              <w:t xml:space="preserve">                       </w:t>
            </w: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/>
                <w:b/>
              </w:rPr>
              <w:t>車輛行照暨駕照影本黏貼</w:t>
            </w:r>
            <w:r>
              <w:rPr>
                <w:rFonts w:ascii="標楷體" w:eastAsia="標楷體" w:hAnsi="標楷體"/>
              </w:rPr>
              <w:t>】</w:t>
            </w: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</w:pPr>
            <w:r w:rsidRPr="006370BD">
              <w:rPr>
                <w:rFonts w:ascii="標楷體" w:eastAsia="標楷體" w:hAnsi="標楷體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8pt;margin-top:15.8pt;width:180pt;height:242.85pt;z-index:251657216;visibility:visible" strokeweight=".70561mm">
                  <v:stroke dashstyle="dash"/>
                  <v:textbox style="layout-flow:vertical-ideographic;mso-rotate-with-shape:t">
                    <w:txbxContent>
                      <w:p w:rsidR="006370BD" w:rsidRDefault="006370BD">
                        <w:pPr>
                          <w:rPr>
                            <w:rFonts w:ascii="華康勘亭流" w:eastAsia="華康勘亭流" w:hAnsi="華康勘亭流"/>
                            <w:imprint/>
                            <w:color w:val="FFFFFF"/>
                            <w:sz w:val="56"/>
                            <w:szCs w:val="56"/>
                          </w:rPr>
                        </w:pPr>
                      </w:p>
                      <w:p w:rsidR="006370BD" w:rsidRDefault="00CD2975">
                        <w:pPr>
                          <w:rPr>
                            <w:rFonts w:ascii="華康勘亭流" w:eastAsia="華康勘亭流" w:hAnsi="華康勘亭流"/>
                            <w:imprint/>
                            <w:color w:val="FFFF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華康勘亭流" w:eastAsia="華康勘亭流" w:hAnsi="華康勘亭流"/>
                            <w:imprint/>
                            <w:color w:val="FFFFFF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華康勘亭流" w:eastAsia="華康勘亭流" w:hAnsi="華康勘亭流"/>
                            <w:imprint/>
                            <w:color w:val="FFFFFF"/>
                            <w:sz w:val="56"/>
                            <w:szCs w:val="56"/>
                          </w:rPr>
                          <w:t>行照影本黏貼處</w:t>
                        </w:r>
                      </w:p>
                    </w:txbxContent>
                  </v:textbox>
                </v:shape>
              </w:pict>
            </w: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</w:pPr>
            <w:r w:rsidRPr="006370BD">
              <w:rPr>
                <w:rFonts w:ascii="標楷體" w:eastAsia="標楷體" w:hAnsi="標楷體"/>
              </w:rPr>
              <w:pict>
                <v:shape id="Text Box 3" o:spid="_x0000_s1028" type="#_x0000_t202" style="position:absolute;left:0;text-align:left;margin-left:225pt;margin-top:15.8pt;width:234pt;height:153.3pt;z-index:251658240;visibility:visible" strokeweight=".70561mm">
                  <v:stroke dashstyle="dash"/>
                  <v:textbox style="mso-rotate-with-shape:t">
                    <w:txbxContent>
                      <w:p w:rsidR="006370BD" w:rsidRDefault="006370BD">
                        <w:pPr>
                          <w:rPr>
                            <w:rFonts w:ascii="華康勘亭流" w:eastAsia="華康勘亭流" w:hAnsi="華康勘亭流"/>
                            <w:imprint/>
                            <w:color w:val="FFFFFF"/>
                            <w:sz w:val="52"/>
                            <w:szCs w:val="52"/>
                          </w:rPr>
                        </w:pPr>
                      </w:p>
                      <w:p w:rsidR="006370BD" w:rsidRDefault="00CD2975">
                        <w:pPr>
                          <w:rPr>
                            <w:rFonts w:ascii="華康勘亭流" w:eastAsia="華康勘亭流" w:hAnsi="華康勘亭流"/>
                            <w:imprint/>
                            <w:color w:val="FFFFFF"/>
                            <w:sz w:val="52"/>
                            <w:szCs w:val="52"/>
                          </w:rPr>
                        </w:pPr>
                        <w:r>
                          <w:rPr>
                            <w:rFonts w:ascii="華康勘亭流" w:eastAsia="華康勘亭流" w:hAnsi="華康勘亭流"/>
                            <w:imprint/>
                            <w:color w:val="FFFFFF"/>
                            <w:sz w:val="52"/>
                            <w:szCs w:val="52"/>
                          </w:rPr>
                          <w:t>駕照影本黏貼處</w:t>
                        </w:r>
                      </w:p>
                    </w:txbxContent>
                  </v:textbox>
                </v:shape>
              </w:pict>
            </w: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  <w:p w:rsidR="006370BD" w:rsidRDefault="006370BD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6370BD" w:rsidRDefault="006370BD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6370BD" w:rsidRDefault="006370BD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6370BD" w:rsidRDefault="00CD297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※</w:t>
            </w:r>
            <w:r>
              <w:rPr>
                <w:rFonts w:ascii="標楷體" w:eastAsia="標楷體" w:hAnsi="標楷體"/>
                <w:b/>
              </w:rPr>
              <w:t>申請人注意事項：</w:t>
            </w:r>
          </w:p>
          <w:p w:rsidR="006370BD" w:rsidRDefault="00CD2975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所申請之車輛所有人必須為本人或直系親屬，若為他人之車輛者，須隨申請單附上家長同意書。</w:t>
            </w:r>
          </w:p>
          <w:p w:rsidR="006370BD" w:rsidRDefault="00CD297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2.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駕駛執照僅限申請人（本人）。</w:t>
            </w:r>
          </w:p>
          <w:p w:rsidR="006370BD" w:rsidRDefault="00CD297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車輛限申請者本人使用，若借與他人使用致肇事，申請人須負連帶之責任。</w:t>
            </w:r>
          </w:p>
          <w:p w:rsidR="006370BD" w:rsidRDefault="00CD297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4.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停車證須張貼於車輛駕駛右前方明顯處，以玆保全辨識。</w:t>
            </w:r>
          </w:p>
          <w:p w:rsidR="006370BD" w:rsidRDefault="00CD2975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5.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車輛停放地點為教學大樓地下停車場，當停車場車位已滿時，另依校方規劃之指定地點停放。</w:t>
            </w:r>
          </w:p>
        </w:tc>
      </w:tr>
      <w:tr w:rsidR="006370B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2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停車證編號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機車</w:t>
            </w:r>
          </w:p>
          <w:p w:rsidR="006370BD" w:rsidRDefault="00CD297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汽車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widowControl/>
              <w:spacing w:line="0" w:lineRule="atLeast"/>
              <w:jc w:val="both"/>
            </w:pPr>
            <w:r>
              <w:rPr>
                <w:rFonts w:ascii="SimSun" w:eastAsia="SimSun" w:hAnsi="SimSun" w:cs="Arial"/>
              </w:rPr>
              <w:t>N</w:t>
            </w:r>
            <w:r>
              <w:rPr>
                <w:rFonts w:ascii="SimSun" w:eastAsia="SimSun" w:hAnsi="SimSun" w:cs="Arial Unicode MS"/>
              </w:rPr>
              <w:t>O</w:t>
            </w:r>
            <w:r>
              <w:rPr>
                <w:rFonts w:ascii="SimSun" w:hAnsi="SimSun" w:cs="Arial Unicode MS"/>
              </w:rPr>
              <w:t>：</w:t>
            </w:r>
            <w:r>
              <w:rPr>
                <w:rFonts w:ascii="SimSun" w:eastAsia="SimSun" w:hAnsi="SimSun" w:cs="Arial"/>
                <w:u w:val="single"/>
              </w:rPr>
              <w:t xml:space="preserve">         </w:t>
            </w:r>
            <w:r>
              <w:rPr>
                <w:rFonts w:ascii="SimSun" w:eastAsia="SimSun" w:hAnsi="SimSun" w:cs="Arial"/>
              </w:rPr>
              <w:t xml:space="preserve">   </w:t>
            </w:r>
          </w:p>
        </w:tc>
        <w:tc>
          <w:tcPr>
            <w:tcW w:w="12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核發日期</w:t>
            </w:r>
          </w:p>
        </w:tc>
        <w:tc>
          <w:tcPr>
            <w:tcW w:w="341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</w:tr>
      <w:tr w:rsidR="006370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6370B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6370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6370BD">
            <w:pPr>
              <w:widowControl/>
              <w:spacing w:line="0" w:lineRule="atLeast"/>
              <w:jc w:val="both"/>
              <w:rPr>
                <w:rFonts w:ascii="SimSun" w:eastAsia="SimSun" w:hAnsi="SimSun" w:cs="Arial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CD2975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核發人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6370BD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6370B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6370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BD" w:rsidRDefault="00CD297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本欄由承辦人填寫</w:t>
            </w: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6370BD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0BD" w:rsidRDefault="006370BD">
            <w:pPr>
              <w:rPr>
                <w:rFonts w:ascii="標楷體" w:eastAsia="標楷體" w:hAnsi="標楷體"/>
              </w:rPr>
            </w:pPr>
          </w:p>
        </w:tc>
      </w:tr>
    </w:tbl>
    <w:p w:rsidR="006370BD" w:rsidRDefault="00CD2975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表單編號：</w:t>
      </w:r>
      <w:r w:rsidR="00264938">
        <w:rPr>
          <w:rFonts w:ascii="標楷體" w:eastAsia="標楷體" w:hAnsi="標楷體" w:hint="eastAsia"/>
        </w:rPr>
        <w:t>P</w:t>
      </w:r>
      <w:r>
        <w:rPr>
          <w:rFonts w:ascii="標楷體" w:eastAsia="標楷體" w:hAnsi="標楷體"/>
        </w:rPr>
        <w:t>HG-Q03-001-FM01-0</w:t>
      </w:r>
      <w:r w:rsidR="00264938">
        <w:rPr>
          <w:rFonts w:ascii="標楷體" w:eastAsia="標楷體" w:hAnsi="標楷體" w:hint="eastAsia"/>
        </w:rPr>
        <w:t>2</w:t>
      </w:r>
    </w:p>
    <w:p w:rsidR="00264938" w:rsidRDefault="00264938">
      <w:pPr>
        <w:jc w:val="right"/>
      </w:pPr>
    </w:p>
    <w:sectPr w:rsidR="00264938" w:rsidSect="006370BD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75" w:rsidRDefault="00CD2975" w:rsidP="006370BD">
      <w:r>
        <w:separator/>
      </w:r>
    </w:p>
  </w:endnote>
  <w:endnote w:type="continuationSeparator" w:id="0">
    <w:p w:rsidR="00CD2975" w:rsidRDefault="00CD2975" w:rsidP="0063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Ink Free"/>
    <w:charset w:val="00"/>
    <w:family w:val="script"/>
    <w:pitch w:val="fixed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75" w:rsidRDefault="00CD2975" w:rsidP="006370BD">
      <w:r w:rsidRPr="006370BD">
        <w:rPr>
          <w:color w:val="000000"/>
        </w:rPr>
        <w:separator/>
      </w:r>
    </w:p>
  </w:footnote>
  <w:footnote w:type="continuationSeparator" w:id="0">
    <w:p w:rsidR="00CD2975" w:rsidRDefault="00CD2975" w:rsidP="00637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70BD"/>
    <w:rsid w:val="00264938"/>
    <w:rsid w:val="006370BD"/>
    <w:rsid w:val="00A2469F"/>
    <w:rsid w:val="00C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70B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370B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6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64938"/>
    <w:rPr>
      <w:kern w:val="3"/>
    </w:rPr>
  </w:style>
  <w:style w:type="paragraph" w:styleId="a6">
    <w:name w:val="footer"/>
    <w:basedOn w:val="a"/>
    <w:link w:val="a7"/>
    <w:uiPriority w:val="99"/>
    <w:semiHidden/>
    <w:unhideWhenUsed/>
    <w:rsid w:val="0026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4938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C.M.T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淡江大學蘭陽校園  學生(機)汽車輛停車証申請表</dc:title>
  <dc:creator>tkustaff</dc:creator>
  <cp:lastModifiedBy>Jenny</cp:lastModifiedBy>
  <cp:revision>2</cp:revision>
  <cp:lastPrinted>2011-06-29T07:06:00Z</cp:lastPrinted>
  <dcterms:created xsi:type="dcterms:W3CDTF">2019-03-06T07:35:00Z</dcterms:created>
  <dcterms:modified xsi:type="dcterms:W3CDTF">2019-03-06T07:35:00Z</dcterms:modified>
</cp:coreProperties>
</file>